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1FC8" w14:textId="77777777" w:rsidR="00B94A21" w:rsidRPr="008D1D89" w:rsidRDefault="00850AC8" w:rsidP="00176757">
      <w:pPr>
        <w:spacing w:line="276" w:lineRule="auto"/>
        <w:rPr>
          <w:rFonts w:ascii="Open Sans" w:eastAsia="Times New Roman" w:hAnsi="Open Sans" w:cs="Open Sans"/>
          <w:b/>
          <w:bCs/>
          <w:sz w:val="30"/>
          <w:szCs w:val="30"/>
          <w:u w:val="single"/>
          <w:lang w:eastAsia="da-DK"/>
        </w:rPr>
      </w:pPr>
      <w:r>
        <w:rPr>
          <w:noProof/>
          <w:lang w:eastAsia="da-DK"/>
        </w:rPr>
        <mc:AlternateContent>
          <mc:Choice Requires="wps">
            <w:drawing>
              <wp:anchor distT="0" distB="0" distL="114300" distR="114300" simplePos="0" relativeHeight="251659264" behindDoc="0" locked="0" layoutInCell="1" allowOverlap="1" wp14:anchorId="6FB0D37E" wp14:editId="6DAE8321">
                <wp:simplePos x="0" y="0"/>
                <wp:positionH relativeFrom="column">
                  <wp:posOffset>-818148</wp:posOffset>
                </wp:positionH>
                <wp:positionV relativeFrom="paragraph">
                  <wp:posOffset>-1367422</wp:posOffset>
                </wp:positionV>
                <wp:extent cx="7658735" cy="1026160"/>
                <wp:effectExtent l="0" t="0" r="12065" b="0"/>
                <wp:wrapNone/>
                <wp:docPr id="7" name="Rektangel 7"/>
                <wp:cNvGraphicFramePr/>
                <a:graphic xmlns:a="http://schemas.openxmlformats.org/drawingml/2006/main">
                  <a:graphicData uri="http://schemas.microsoft.com/office/word/2010/wordprocessingShape">
                    <wps:wsp>
                      <wps:cNvSpPr/>
                      <wps:spPr>
                        <a:xfrm>
                          <a:off x="0" y="0"/>
                          <a:ext cx="7658735" cy="1026160"/>
                        </a:xfrm>
                        <a:prstGeom prst="rect">
                          <a:avLst/>
                        </a:prstGeom>
                        <a:solidFill>
                          <a:srgbClr val="00B6E0"/>
                        </a:solidFill>
                        <a:ln>
                          <a:noFill/>
                        </a:ln>
                      </wps:spPr>
                      <wps:style>
                        <a:lnRef idx="1">
                          <a:schemeClr val="accent1"/>
                        </a:lnRef>
                        <a:fillRef idx="3">
                          <a:schemeClr val="accent1"/>
                        </a:fillRef>
                        <a:effectRef idx="2">
                          <a:schemeClr val="accent1"/>
                        </a:effectRef>
                        <a:fontRef idx="minor">
                          <a:schemeClr val="lt1"/>
                        </a:fontRef>
                      </wps:style>
                      <wps:txbx>
                        <w:txbxContent>
                          <w:p w14:paraId="08751EB4" w14:textId="77777777" w:rsidR="00850AC8" w:rsidRDefault="00850AC8" w:rsidP="00850AC8">
                            <w:pPr>
                              <w:jc w:val="center"/>
                              <w:rPr>
                                <w:rFonts w:ascii="Open Sans" w:hAnsi="Open Sans"/>
                                <w:b/>
                              </w:rPr>
                            </w:pPr>
                          </w:p>
                          <w:p w14:paraId="10278B4D" w14:textId="0A59BF04" w:rsidR="00850AC8" w:rsidRPr="00F471EB" w:rsidRDefault="00850AC8" w:rsidP="00F471EB">
                            <w:pPr>
                              <w:jc w:val="center"/>
                              <w:rPr>
                                <w:rFonts w:ascii="Open Sans" w:hAnsi="Open Sans"/>
                                <w:b/>
                                <w:color w:val="FFFFFF" w:themeColor="background1"/>
                                <w:sz w:val="30"/>
                                <w:szCs w:val="30"/>
                              </w:rPr>
                            </w:pPr>
                            <w:r w:rsidRPr="00FE3781">
                              <w:rPr>
                                <w:rFonts w:ascii="Open Sans" w:hAnsi="Open Sans"/>
                                <w:b/>
                                <w:sz w:val="30"/>
                                <w:szCs w:val="30"/>
                              </w:rPr>
                              <w:t xml:space="preserve">ÅRETS </w:t>
                            </w:r>
                            <w:r>
                              <w:rPr>
                                <w:rFonts w:ascii="Open Sans" w:hAnsi="Open Sans"/>
                                <w:b/>
                                <w:sz w:val="30"/>
                                <w:szCs w:val="30"/>
                              </w:rPr>
                              <w:t>KONTORBYGGERI</w:t>
                            </w:r>
                            <w:r w:rsidRPr="00FE3781">
                              <w:rPr>
                                <w:rFonts w:ascii="Open Sans" w:hAnsi="Open Sans"/>
                                <w:b/>
                                <w:sz w:val="30"/>
                                <w:szCs w:val="30"/>
                              </w:rPr>
                              <w:t xml:space="preserve"> 20</w:t>
                            </w:r>
                            <w:r>
                              <w:rPr>
                                <w:rFonts w:ascii="Open Sans" w:hAnsi="Open Sans"/>
                                <w:b/>
                                <w:sz w:val="30"/>
                                <w:szCs w:val="30"/>
                              </w:rPr>
                              <w:t>2</w:t>
                            </w:r>
                            <w:r w:rsidR="00DF5EF7">
                              <w:rPr>
                                <w:rFonts w:ascii="Open Sans" w:hAnsi="Open Sans"/>
                                <w:b/>
                                <w:color w:val="FFFFFF" w:themeColor="background1"/>
                                <w:sz w:val="30"/>
                                <w:szCs w:val="3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0D37E" id="Rektangel 7" o:spid="_x0000_s1026" style="position:absolute;margin-left:-64.4pt;margin-top:-107.65pt;width:603.0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" fillcolor="#00b6e0" stroked="f" strokeweight=".5pt">
                <v:textbox>
                  <w:txbxContent>
                    <w:p w14:paraId="08751EB4" w14:textId="77777777" w:rsidR="00850AC8" w:rsidRDefault="00850AC8" w:rsidP="00850AC8">
                      <w:pPr>
                        <w:jc w:val="center"/>
                        <w:rPr>
                          <w:rFonts w:ascii="Open Sans" w:hAnsi="Open Sans"/>
                          <w:b/>
                        </w:rPr>
                      </w:pPr>
                    </w:p>
                    <w:p w14:paraId="10278B4D" w14:textId="0A59BF04" w:rsidR="00850AC8" w:rsidRPr="00F471EB" w:rsidRDefault="00850AC8" w:rsidP="00F471EB">
                      <w:pPr>
                        <w:jc w:val="center"/>
                        <w:rPr>
                          <w:rFonts w:ascii="Open Sans" w:hAnsi="Open Sans"/>
                          <w:b/>
                          <w:color w:val="FFFFFF" w:themeColor="background1"/>
                          <w:sz w:val="30"/>
                          <w:szCs w:val="30"/>
                        </w:rPr>
                      </w:pPr>
                      <w:r w:rsidRPr="00FE3781">
                        <w:rPr>
                          <w:rFonts w:ascii="Open Sans" w:hAnsi="Open Sans"/>
                          <w:b/>
                          <w:sz w:val="30"/>
                          <w:szCs w:val="30"/>
                        </w:rPr>
                        <w:t xml:space="preserve">ÅRETS </w:t>
                      </w:r>
                      <w:r>
                        <w:rPr>
                          <w:rFonts w:ascii="Open Sans" w:hAnsi="Open Sans"/>
                          <w:b/>
                          <w:sz w:val="30"/>
                          <w:szCs w:val="30"/>
                        </w:rPr>
                        <w:t>KONTORBYGGERI</w:t>
                      </w:r>
                      <w:r w:rsidRPr="00FE3781">
                        <w:rPr>
                          <w:rFonts w:ascii="Open Sans" w:hAnsi="Open Sans"/>
                          <w:b/>
                          <w:sz w:val="30"/>
                          <w:szCs w:val="30"/>
                        </w:rPr>
                        <w:t xml:space="preserve"> 20</w:t>
                      </w:r>
                      <w:r>
                        <w:rPr>
                          <w:rFonts w:ascii="Open Sans" w:hAnsi="Open Sans"/>
                          <w:b/>
                          <w:sz w:val="30"/>
                          <w:szCs w:val="30"/>
                        </w:rPr>
                        <w:t>2</w:t>
                      </w:r>
                      <w:r w:rsidR="00DF5EF7">
                        <w:rPr>
                          <w:rFonts w:ascii="Open Sans" w:hAnsi="Open Sans"/>
                          <w:b/>
                          <w:color w:val="FFFFFF" w:themeColor="background1"/>
                          <w:sz w:val="30"/>
                          <w:szCs w:val="30"/>
                        </w:rPr>
                        <w:t>4</w:t>
                      </w:r>
                    </w:p>
                  </w:txbxContent>
                </v:textbox>
              </v:rect>
            </w:pict>
          </mc:Fallback>
        </mc:AlternateContent>
      </w:r>
    </w:p>
    <w:p w14:paraId="7052F4C0" w14:textId="77777777" w:rsidR="00B94A21" w:rsidRPr="008D1D89" w:rsidRDefault="00B94A21" w:rsidP="00176757">
      <w:pPr>
        <w:spacing w:line="276" w:lineRule="auto"/>
        <w:jc w:val="both"/>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Her kan du se de oplysninger, vi anbefaler, at </w:t>
      </w:r>
      <w:r w:rsidR="008D1D89" w:rsidRPr="008D1D89">
        <w:rPr>
          <w:rFonts w:ascii="Open Sans" w:eastAsia="Times New Roman" w:hAnsi="Open Sans" w:cs="Open Sans"/>
          <w:sz w:val="18"/>
          <w:szCs w:val="18"/>
          <w:lang w:eastAsia="da-DK"/>
        </w:rPr>
        <w:t>du har med i din indstilling</w:t>
      </w:r>
      <w:r w:rsidRPr="008D1D89">
        <w:rPr>
          <w:rFonts w:ascii="Open Sans" w:eastAsia="Times New Roman" w:hAnsi="Open Sans" w:cs="Open Sans"/>
          <w:sz w:val="18"/>
          <w:szCs w:val="18"/>
          <w:lang w:eastAsia="da-DK"/>
        </w:rPr>
        <w:t>. Vi anbefaler, at du har tre dele med</w:t>
      </w:r>
      <w:r w:rsidR="002A4F32">
        <w:rPr>
          <w:rFonts w:ascii="Open Sans" w:eastAsia="Times New Roman" w:hAnsi="Open Sans" w:cs="Open Sans"/>
          <w:sz w:val="18"/>
          <w:szCs w:val="18"/>
          <w:lang w:eastAsia="da-DK"/>
        </w:rPr>
        <w:t>:</w:t>
      </w:r>
      <w:r w:rsidRPr="008D1D89">
        <w:rPr>
          <w:rFonts w:ascii="Open Sans" w:eastAsia="Times New Roman" w:hAnsi="Open Sans" w:cs="Open Sans"/>
          <w:sz w:val="18"/>
          <w:szCs w:val="18"/>
          <w:lang w:eastAsia="da-DK"/>
        </w:rPr>
        <w:t xml:space="preserve"> faktuelle oplysninger, en beskrivelse og billeder.</w:t>
      </w:r>
    </w:p>
    <w:p w14:paraId="398461B6"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6A5559D" w14:textId="77777777" w:rsidR="00B94A21" w:rsidRPr="008D1D89" w:rsidRDefault="00B94A21" w:rsidP="008D1D89">
      <w:pPr>
        <w:spacing w:line="276" w:lineRule="auto"/>
        <w:rPr>
          <w:rFonts w:ascii="Open Sans" w:eastAsia="Times New Roman" w:hAnsi="Open Sans" w:cs="Open Sans"/>
          <w:sz w:val="18"/>
          <w:szCs w:val="18"/>
          <w:lang w:eastAsia="da-DK"/>
        </w:rPr>
      </w:pPr>
    </w:p>
    <w:p w14:paraId="2FD2415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Alle forslag skal igennem et dommerpanel, der består af eksperter med forskellige faglige baggrunde. Panelet udvælger de bedste projekter, der går videre i konkurrencen</w:t>
      </w:r>
      <w:r w:rsidR="002A4F32">
        <w:rPr>
          <w:rFonts w:ascii="Open Sans" w:eastAsia="Times New Roman" w:hAnsi="Open Sans" w:cs="Open Sans"/>
          <w:sz w:val="18"/>
          <w:szCs w:val="18"/>
          <w:lang w:eastAsia="da-DK"/>
        </w:rPr>
        <w:t>. Disse</w:t>
      </w:r>
      <w:r w:rsidRPr="008D1D89">
        <w:rPr>
          <w:rFonts w:ascii="Open Sans" w:eastAsia="Times New Roman" w:hAnsi="Open Sans" w:cs="Open Sans"/>
          <w:sz w:val="18"/>
          <w:szCs w:val="18"/>
          <w:lang w:eastAsia="da-DK"/>
        </w:rPr>
        <w:t xml:space="preserve"> bliver sat</w:t>
      </w:r>
      <w:r w:rsidR="002A4F32">
        <w:rPr>
          <w:rFonts w:ascii="Open Sans" w:eastAsia="Times New Roman" w:hAnsi="Open Sans" w:cs="Open Sans"/>
          <w:sz w:val="18"/>
          <w:szCs w:val="18"/>
          <w:lang w:eastAsia="da-DK"/>
        </w:rPr>
        <w:t xml:space="preserve"> så</w:t>
      </w:r>
      <w:r w:rsidRPr="008D1D89">
        <w:rPr>
          <w:rFonts w:ascii="Open Sans" w:eastAsia="Times New Roman" w:hAnsi="Open Sans" w:cs="Open Sans"/>
          <w:sz w:val="18"/>
          <w:szCs w:val="18"/>
          <w:lang w:eastAsia="da-DK"/>
        </w:rPr>
        <w:t xml:space="preserve"> til offentlig afstemning. </w:t>
      </w:r>
    </w:p>
    <w:p w14:paraId="3021E0F4"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1EBFC084" w14:textId="77777777" w:rsidR="00B94A21" w:rsidRPr="008D1D89" w:rsidRDefault="00B94A21" w:rsidP="008D1D89">
      <w:pPr>
        <w:spacing w:line="276" w:lineRule="auto"/>
        <w:rPr>
          <w:rFonts w:ascii="Open Sans" w:eastAsia="Times New Roman" w:hAnsi="Open Sans" w:cs="Open Sans"/>
          <w:sz w:val="18"/>
          <w:szCs w:val="18"/>
          <w:lang w:eastAsia="da-DK"/>
        </w:rPr>
      </w:pPr>
    </w:p>
    <w:p w14:paraId="3D49538E" w14:textId="77777777" w:rsidR="00B94A21"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Vi har erfaret, at det er disse nedenstående ting, som folk lægger vægt på, når de skal vælge, hvilket projekt, der fortjener prisen. Det er helt op til dig selv, hvor meget, du vil udfylde</w:t>
      </w:r>
      <w:r w:rsidR="002A4F32">
        <w:rPr>
          <w:rFonts w:ascii="Open Sans" w:eastAsia="Times New Roman" w:hAnsi="Open Sans" w:cs="Open Sans"/>
          <w:sz w:val="18"/>
          <w:szCs w:val="18"/>
          <w:lang w:eastAsia="da-DK"/>
        </w:rPr>
        <w:t>.</w:t>
      </w:r>
      <w:r w:rsidRPr="008D1D89">
        <w:rPr>
          <w:rFonts w:ascii="Open Sans" w:eastAsia="Times New Roman" w:hAnsi="Open Sans" w:cs="Open Sans"/>
          <w:sz w:val="18"/>
          <w:szCs w:val="18"/>
          <w:lang w:eastAsia="da-DK"/>
        </w:rPr>
        <w:t xml:space="preserve"> </w:t>
      </w:r>
      <w:r w:rsidR="002A4F32">
        <w:rPr>
          <w:rFonts w:ascii="Open Sans" w:eastAsia="Times New Roman" w:hAnsi="Open Sans" w:cs="Open Sans"/>
          <w:sz w:val="18"/>
          <w:szCs w:val="18"/>
          <w:lang w:eastAsia="da-DK"/>
        </w:rPr>
        <w:t>M</w:t>
      </w:r>
      <w:r w:rsidRPr="008D1D89">
        <w:rPr>
          <w:rFonts w:ascii="Open Sans" w:eastAsia="Times New Roman" w:hAnsi="Open Sans" w:cs="Open Sans"/>
          <w:sz w:val="18"/>
          <w:szCs w:val="18"/>
          <w:lang w:eastAsia="da-DK"/>
        </w:rPr>
        <w:t>en husk, at flere oplysninger giver folk et bedre grundlag for at beslutte, at det er dit projekt, der fortjener prisen.</w:t>
      </w:r>
    </w:p>
    <w:p w14:paraId="411752FD" w14:textId="77777777" w:rsidR="003D76B9" w:rsidRDefault="003D76B9" w:rsidP="008D1D89">
      <w:pPr>
        <w:spacing w:line="276" w:lineRule="auto"/>
        <w:rPr>
          <w:rFonts w:ascii="Open Sans" w:eastAsia="Times New Roman" w:hAnsi="Open Sans" w:cs="Open Sans"/>
          <w:sz w:val="18"/>
          <w:szCs w:val="18"/>
          <w:lang w:eastAsia="da-DK"/>
        </w:rPr>
      </w:pPr>
    </w:p>
    <w:p w14:paraId="36D79D09" w14:textId="77777777" w:rsidR="001F5B31" w:rsidRDefault="001F5B31" w:rsidP="008D1D89">
      <w:pPr>
        <w:spacing w:line="276" w:lineRule="auto"/>
        <w:rPr>
          <w:rFonts w:ascii="Open Sans" w:eastAsia="Times New Roman" w:hAnsi="Open Sans" w:cs="Open Sans"/>
          <w:sz w:val="18"/>
          <w:szCs w:val="18"/>
          <w:lang w:eastAsia="da-DK"/>
        </w:rPr>
      </w:pPr>
    </w:p>
    <w:p w14:paraId="08B0360B" w14:textId="0FD0651E" w:rsidR="003D76B9" w:rsidRPr="00240541" w:rsidRDefault="003D76B9" w:rsidP="006634A6">
      <w:pPr>
        <w:spacing w:line="276" w:lineRule="auto"/>
        <w:jc w:val="center"/>
        <w:rPr>
          <w:rFonts w:ascii="Open Sans" w:eastAsia="Times New Roman" w:hAnsi="Open Sans" w:cs="Open Sans"/>
          <w:b/>
          <w:lang w:eastAsia="da-DK"/>
        </w:rPr>
      </w:pPr>
      <w:r w:rsidRPr="00240541">
        <w:rPr>
          <w:rFonts w:ascii="Open Sans" w:eastAsia="Times New Roman" w:hAnsi="Open Sans" w:cs="Open Sans"/>
          <w:b/>
          <w:lang w:eastAsia="da-DK"/>
        </w:rPr>
        <w:t>Deadline for a</w:t>
      </w:r>
      <w:r w:rsidR="001F5B31" w:rsidRPr="00240541">
        <w:rPr>
          <w:rFonts w:ascii="Open Sans" w:eastAsia="Times New Roman" w:hAnsi="Open Sans" w:cs="Open Sans"/>
          <w:b/>
          <w:lang w:eastAsia="da-DK"/>
        </w:rPr>
        <w:t xml:space="preserve">t indstille er den </w:t>
      </w:r>
      <w:r w:rsidR="00DF5EF7">
        <w:rPr>
          <w:rFonts w:ascii="Open Sans" w:eastAsia="Times New Roman" w:hAnsi="Open Sans" w:cs="Open Sans"/>
          <w:b/>
          <w:lang w:eastAsia="da-DK"/>
        </w:rPr>
        <w:t>19</w:t>
      </w:r>
      <w:r w:rsidR="00176757" w:rsidRPr="00240541">
        <w:rPr>
          <w:rFonts w:ascii="Open Sans" w:eastAsia="Times New Roman" w:hAnsi="Open Sans" w:cs="Open Sans"/>
          <w:b/>
          <w:lang w:eastAsia="da-DK"/>
        </w:rPr>
        <w:t>.</w:t>
      </w:r>
      <w:r w:rsidR="00041C78" w:rsidRPr="00240541">
        <w:rPr>
          <w:rFonts w:ascii="Open Sans" w:eastAsia="Times New Roman" w:hAnsi="Open Sans" w:cs="Open Sans"/>
          <w:b/>
          <w:lang w:eastAsia="da-DK"/>
        </w:rPr>
        <w:t xml:space="preserve"> </w:t>
      </w:r>
      <w:r w:rsidR="00DF5EF7">
        <w:rPr>
          <w:rFonts w:ascii="Open Sans" w:eastAsia="Times New Roman" w:hAnsi="Open Sans" w:cs="Open Sans"/>
          <w:b/>
          <w:lang w:eastAsia="da-DK"/>
        </w:rPr>
        <w:t>december</w:t>
      </w:r>
      <w:r w:rsidRPr="00240541">
        <w:rPr>
          <w:rFonts w:ascii="Open Sans" w:eastAsia="Times New Roman" w:hAnsi="Open Sans" w:cs="Open Sans"/>
          <w:b/>
          <w:lang w:eastAsia="da-DK"/>
        </w:rPr>
        <w:t xml:space="preserve"> 20</w:t>
      </w:r>
      <w:r w:rsidR="00176757" w:rsidRPr="00240541">
        <w:rPr>
          <w:rFonts w:ascii="Open Sans" w:eastAsia="Times New Roman" w:hAnsi="Open Sans" w:cs="Open Sans"/>
          <w:b/>
          <w:lang w:eastAsia="da-DK"/>
        </w:rPr>
        <w:t>2</w:t>
      </w:r>
      <w:r w:rsidR="00F471EB">
        <w:rPr>
          <w:rFonts w:ascii="Open Sans" w:eastAsia="Times New Roman" w:hAnsi="Open Sans" w:cs="Open Sans"/>
          <w:b/>
          <w:lang w:eastAsia="da-DK"/>
        </w:rPr>
        <w:t>3</w:t>
      </w:r>
      <w:r w:rsidRPr="00240541">
        <w:rPr>
          <w:rFonts w:ascii="Open Sans" w:eastAsia="Times New Roman" w:hAnsi="Open Sans" w:cs="Open Sans"/>
          <w:b/>
          <w:lang w:eastAsia="da-DK"/>
        </w:rPr>
        <w:t xml:space="preserve"> kl. 12:00</w:t>
      </w:r>
    </w:p>
    <w:p w14:paraId="6B15FA51" w14:textId="5CB05AA3" w:rsidR="00176757" w:rsidRDefault="006634A6" w:rsidP="6E65565D">
      <w:pPr>
        <w:spacing w:line="276" w:lineRule="auto"/>
        <w:jc w:val="center"/>
        <w:rPr>
          <w:rFonts w:ascii="Open Sans" w:eastAsia="Times New Roman" w:hAnsi="Open Sans" w:cs="Open Sans"/>
          <w:sz w:val="18"/>
          <w:szCs w:val="18"/>
          <w:lang w:eastAsia="da-DK"/>
        </w:rPr>
      </w:pPr>
      <w:r w:rsidRPr="6E65565D">
        <w:rPr>
          <w:rFonts w:ascii="Open Sans" w:eastAsia="Times New Roman" w:hAnsi="Open Sans" w:cs="Open Sans"/>
          <w:sz w:val="18"/>
          <w:szCs w:val="18"/>
          <w:lang w:eastAsia="da-DK"/>
        </w:rPr>
        <w:t xml:space="preserve">Send din indstilling til </w:t>
      </w:r>
      <w:r w:rsidR="007E0032">
        <w:rPr>
          <w:rFonts w:ascii="Open Sans" w:eastAsia="Times New Roman" w:hAnsi="Open Sans" w:cs="Open Sans"/>
          <w:sz w:val="18"/>
          <w:szCs w:val="18"/>
          <w:lang w:eastAsia="da-DK"/>
        </w:rPr>
        <w:t>Sissel Amalie Frydenborg</w:t>
      </w:r>
      <w:r w:rsidR="00176757" w:rsidRPr="6E65565D">
        <w:rPr>
          <w:rFonts w:ascii="Open Sans" w:eastAsia="Times New Roman" w:hAnsi="Open Sans" w:cs="Open Sans"/>
          <w:sz w:val="18"/>
          <w:szCs w:val="18"/>
          <w:lang w:eastAsia="da-DK"/>
        </w:rPr>
        <w:t xml:space="preserve">: </w:t>
      </w:r>
      <w:hyperlink r:id="rId10" w:history="1">
        <w:r w:rsidR="007E0032" w:rsidRPr="00DB7247">
          <w:rPr>
            <w:rStyle w:val="Hyperlink"/>
            <w:rFonts w:ascii="Open Sans" w:eastAsia="Times New Roman" w:hAnsi="Open Sans" w:cs="Open Sans"/>
            <w:sz w:val="18"/>
            <w:szCs w:val="18"/>
            <w:lang w:eastAsia="da-DK"/>
          </w:rPr>
          <w:t>saf@nohrcon.com</w:t>
        </w:r>
      </w:hyperlink>
      <w:r w:rsidR="7A9E4FAD" w:rsidRPr="6E65565D">
        <w:rPr>
          <w:rFonts w:ascii="Open Sans" w:eastAsia="Times New Roman" w:hAnsi="Open Sans" w:cs="Open Sans"/>
          <w:sz w:val="18"/>
          <w:szCs w:val="18"/>
          <w:lang w:eastAsia="da-DK"/>
        </w:rPr>
        <w:t xml:space="preserve"> </w:t>
      </w:r>
    </w:p>
    <w:p w14:paraId="4530E9B7" w14:textId="77777777" w:rsidR="00B94A21" w:rsidRPr="008D1D89" w:rsidRDefault="00B94A21" w:rsidP="008D1D89">
      <w:pPr>
        <w:spacing w:line="276" w:lineRule="auto"/>
        <w:rPr>
          <w:rFonts w:ascii="Open Sans" w:eastAsia="Times New Roman" w:hAnsi="Open Sans" w:cs="Open Sans"/>
          <w:sz w:val="18"/>
          <w:szCs w:val="18"/>
          <w:lang w:eastAsia="da-DK"/>
        </w:rPr>
      </w:pPr>
    </w:p>
    <w:p w14:paraId="0082E7BA" w14:textId="77777777" w:rsidR="00B94A21" w:rsidRPr="008D1D89" w:rsidRDefault="00B94A21" w:rsidP="008D1D89">
      <w:pPr>
        <w:spacing w:line="276" w:lineRule="auto"/>
        <w:rPr>
          <w:rFonts w:ascii="Open Sans" w:eastAsia="Times New Roman" w:hAnsi="Open Sans" w:cs="Open Sans"/>
          <w:sz w:val="18"/>
          <w:szCs w:val="18"/>
          <w:lang w:eastAsia="da-DK"/>
        </w:rPr>
      </w:pPr>
    </w:p>
    <w:p w14:paraId="390080AB" w14:textId="77777777" w:rsidR="00B94A21" w:rsidRPr="008D1D89" w:rsidRDefault="00B94A21" w:rsidP="008D1D89">
      <w:pPr>
        <w:spacing w:line="276" w:lineRule="auto"/>
        <w:rPr>
          <w:rFonts w:ascii="Open Sans" w:eastAsia="Times New Roman" w:hAnsi="Open Sans" w:cs="Open Sans"/>
          <w:sz w:val="18"/>
          <w:szCs w:val="18"/>
          <w:lang w:eastAsia="da-DK"/>
        </w:rPr>
      </w:pPr>
    </w:p>
    <w:p w14:paraId="6354FF81" w14:textId="77777777" w:rsidR="008D1D89" w:rsidRPr="00240541" w:rsidRDefault="00B94A21" w:rsidP="00A94EB3">
      <w:pPr>
        <w:rPr>
          <w:rFonts w:ascii="Open Sans" w:eastAsia="Times New Roman" w:hAnsi="Open Sans" w:cs="Open Sans"/>
          <w:b/>
          <w:bCs/>
          <w:lang w:eastAsia="da-DK"/>
        </w:rPr>
      </w:pPr>
      <w:r w:rsidRPr="00240541">
        <w:rPr>
          <w:rFonts w:ascii="Open Sans" w:eastAsia="Times New Roman" w:hAnsi="Open Sans" w:cs="Open Sans"/>
          <w:b/>
          <w:bCs/>
          <w:lang w:eastAsia="da-DK"/>
        </w:rPr>
        <w:t>DEL 1 – FAKTA</w:t>
      </w:r>
    </w:p>
    <w:p w14:paraId="4EDAE5EF" w14:textId="77777777" w:rsidR="00B94A21" w:rsidRPr="008D1D89" w:rsidRDefault="00B94A21" w:rsidP="008D1D89">
      <w:pPr>
        <w:spacing w:line="276" w:lineRule="auto"/>
        <w:rPr>
          <w:rFonts w:ascii="Open Sans" w:eastAsia="Times New Roman" w:hAnsi="Open Sans" w:cs="Open Sans"/>
          <w:sz w:val="18"/>
          <w:szCs w:val="18"/>
          <w:lang w:eastAsia="da-DK"/>
        </w:rPr>
      </w:pPr>
    </w:p>
    <w:p w14:paraId="3EB3D525"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Faktuelle oplysninger</w:t>
      </w:r>
    </w:p>
    <w:p w14:paraId="1404C5AF"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Hvor (by/bydel):</w:t>
      </w:r>
    </w:p>
    <w:p w14:paraId="16208AD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Type:</w:t>
      </w:r>
    </w:p>
    <w:p w14:paraId="797C144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Byggeform (Nybyggeri, renovering, tilbygning osv.):</w:t>
      </w:r>
    </w:p>
    <w:p w14:paraId="2822D963"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Færdig:</w:t>
      </w:r>
    </w:p>
    <w:p w14:paraId="5BFA6C8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Areal:</w:t>
      </w:r>
    </w:p>
    <w:p w14:paraId="31224E69"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Anlægssum:</w:t>
      </w:r>
    </w:p>
    <w:p w14:paraId="0C26E40B"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4B0741E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Teamet bag</w:t>
      </w:r>
    </w:p>
    <w:p w14:paraId="7079095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Bygherre:</w:t>
      </w:r>
    </w:p>
    <w:p w14:paraId="6E67820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Arkitekt:</w:t>
      </w:r>
    </w:p>
    <w:p w14:paraId="13F42E79"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Ingeniør:</w:t>
      </w:r>
    </w:p>
    <w:p w14:paraId="19A7890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Entreprenør (hoved-/totalentreprise eller fagentreprise):</w:t>
      </w:r>
    </w:p>
    <w:p w14:paraId="4B40F722" w14:textId="77777777" w:rsidR="00604080"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andre involverede:</w:t>
      </w:r>
    </w:p>
    <w:p w14:paraId="1655BD87" w14:textId="77777777" w:rsidR="00176757" w:rsidRDefault="00176757" w:rsidP="008D1D89">
      <w:pPr>
        <w:spacing w:line="276" w:lineRule="auto"/>
        <w:rPr>
          <w:rFonts w:ascii="Open Sans" w:eastAsia="Times New Roman" w:hAnsi="Open Sans" w:cs="Open Sans"/>
          <w:b/>
          <w:bCs/>
          <w:sz w:val="18"/>
          <w:szCs w:val="18"/>
          <w:lang w:eastAsia="da-DK"/>
        </w:rPr>
      </w:pPr>
    </w:p>
    <w:p w14:paraId="7254A647" w14:textId="77777777" w:rsidR="00F0600E" w:rsidRDefault="00F0600E">
      <w:pPr>
        <w:rPr>
          <w:rFonts w:ascii="Open Sans" w:eastAsia="Times New Roman" w:hAnsi="Open Sans" w:cs="Open Sans"/>
          <w:b/>
          <w:bCs/>
          <w:sz w:val="22"/>
          <w:szCs w:val="22"/>
          <w:lang w:eastAsia="da-DK"/>
        </w:rPr>
      </w:pPr>
      <w:r>
        <w:rPr>
          <w:rFonts w:ascii="Open Sans" w:eastAsia="Times New Roman" w:hAnsi="Open Sans" w:cs="Open Sans"/>
          <w:b/>
          <w:bCs/>
          <w:sz w:val="22"/>
          <w:szCs w:val="22"/>
          <w:lang w:eastAsia="da-DK"/>
        </w:rPr>
        <w:br w:type="page"/>
      </w:r>
    </w:p>
    <w:p w14:paraId="347BE183" w14:textId="77777777" w:rsidR="00B94A21" w:rsidRPr="00240541" w:rsidRDefault="00B94A21" w:rsidP="008D1D89">
      <w:pPr>
        <w:spacing w:line="276" w:lineRule="auto"/>
        <w:rPr>
          <w:rFonts w:ascii="Open Sans" w:eastAsia="Times New Roman" w:hAnsi="Open Sans" w:cs="Open Sans"/>
          <w:b/>
          <w:bCs/>
          <w:lang w:eastAsia="da-DK"/>
        </w:rPr>
      </w:pPr>
      <w:r w:rsidRPr="00240541">
        <w:rPr>
          <w:rFonts w:ascii="Open Sans" w:eastAsia="Times New Roman" w:hAnsi="Open Sans" w:cs="Open Sans"/>
          <w:b/>
          <w:bCs/>
          <w:lang w:eastAsia="da-DK"/>
        </w:rPr>
        <w:lastRenderedPageBreak/>
        <w:t>DEL 2 – BESKRIVELSE</w:t>
      </w:r>
    </w:p>
    <w:p w14:paraId="0F8731D7" w14:textId="77777777" w:rsidR="00B94A21" w:rsidRPr="008D1D89" w:rsidRDefault="00B94A21" w:rsidP="008D1D89">
      <w:pPr>
        <w:spacing w:line="276" w:lineRule="auto"/>
        <w:rPr>
          <w:rFonts w:ascii="Open Sans" w:eastAsia="Times New Roman" w:hAnsi="Open Sans" w:cs="Open Sans"/>
          <w:sz w:val="18"/>
          <w:szCs w:val="18"/>
          <w:lang w:eastAsia="da-DK"/>
        </w:rPr>
      </w:pPr>
    </w:p>
    <w:p w14:paraId="508FB103" w14:textId="77777777" w:rsidR="00B94A21" w:rsidRPr="008D1D89" w:rsidRDefault="008D1D89"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Beskrivelsen </w:t>
      </w:r>
      <w:r w:rsidR="00B94A21" w:rsidRPr="008D1D89">
        <w:rPr>
          <w:rFonts w:ascii="Open Sans" w:eastAsia="Times New Roman" w:hAnsi="Open Sans" w:cs="Open Sans"/>
          <w:b/>
          <w:bCs/>
          <w:sz w:val="18"/>
          <w:szCs w:val="18"/>
          <w:lang w:eastAsia="da-DK"/>
        </w:rPr>
        <w:t>kan f.eks. indeholde:</w:t>
      </w:r>
    </w:p>
    <w:p w14:paraId="3386AAD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Indretning inde:</w:t>
      </w:r>
    </w:p>
    <w:p w14:paraId="5055B3E8"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Hvor </w:t>
      </w:r>
      <w:r w:rsidR="00A74B00">
        <w:rPr>
          <w:rFonts w:ascii="Open Sans" w:eastAsia="Times New Roman" w:hAnsi="Open Sans" w:cs="Open Sans"/>
          <w:sz w:val="18"/>
          <w:szCs w:val="18"/>
          <w:lang w:eastAsia="da-DK"/>
        </w:rPr>
        <w:t xml:space="preserve">mange medarbejdere </w:t>
      </w:r>
      <w:r w:rsidRPr="008D1D89">
        <w:rPr>
          <w:rFonts w:ascii="Open Sans" w:eastAsia="Times New Roman" w:hAnsi="Open Sans" w:cs="Open Sans"/>
          <w:sz w:val="18"/>
          <w:szCs w:val="18"/>
          <w:lang w:eastAsia="da-DK"/>
        </w:rPr>
        <w:t>er der plads til?</w:t>
      </w:r>
    </w:p>
    <w:p w14:paraId="02E39A09"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Beskrivelse af grundplanen og hvor de forskellige faciliteter er placeret</w:t>
      </w:r>
    </w:p>
    <w:p w14:paraId="7098FB12"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indretningsmaterialer</w:t>
      </w:r>
    </w:p>
    <w:p w14:paraId="37E4DD66"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Den pædagogiske tankegang og hvordan designet understøtter dette</w:t>
      </w:r>
    </w:p>
    <w:p w14:paraId="620E6633"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bæredygtighed</w:t>
      </w:r>
    </w:p>
    <w:p w14:paraId="5D738BB1" w14:textId="77777777" w:rsidR="00A74B00" w:rsidRDefault="00A74B00" w:rsidP="00A74B00">
      <w:pPr>
        <w:spacing w:line="276" w:lineRule="auto"/>
        <w:rPr>
          <w:rFonts w:ascii="Open Sans" w:eastAsia="Times New Roman" w:hAnsi="Open Sans" w:cs="Open Sans"/>
          <w:sz w:val="18"/>
          <w:szCs w:val="18"/>
          <w:lang w:eastAsia="da-DK"/>
        </w:rPr>
      </w:pPr>
    </w:p>
    <w:p w14:paraId="34C2E4FC" w14:textId="77777777" w:rsidR="00B94A21" w:rsidRPr="00A74B00" w:rsidRDefault="00B94A21" w:rsidP="00A74B00">
      <w:pPr>
        <w:spacing w:line="276" w:lineRule="auto"/>
        <w:rPr>
          <w:rFonts w:ascii="Open Sans" w:eastAsia="Times New Roman" w:hAnsi="Open Sans" w:cs="Open Sans"/>
          <w:sz w:val="18"/>
          <w:szCs w:val="18"/>
          <w:lang w:eastAsia="da-DK"/>
        </w:rPr>
      </w:pPr>
      <w:r w:rsidRPr="00A74B00">
        <w:rPr>
          <w:rFonts w:ascii="Open Sans" w:eastAsia="Times New Roman" w:hAnsi="Open Sans" w:cs="Open Sans"/>
          <w:sz w:val="18"/>
          <w:szCs w:val="18"/>
          <w:lang w:eastAsia="da-DK"/>
        </w:rPr>
        <w:t xml:space="preserve">Indretning ude: </w:t>
      </w:r>
    </w:p>
    <w:p w14:paraId="33D76FAA"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Det overordnede indtryk</w:t>
      </w:r>
      <w:r w:rsidR="00A74B00">
        <w:rPr>
          <w:rFonts w:ascii="Open Sans" w:eastAsia="Times New Roman" w:hAnsi="Open Sans" w:cs="Open Sans"/>
          <w:sz w:val="18"/>
          <w:szCs w:val="18"/>
          <w:lang w:eastAsia="da-DK"/>
        </w:rPr>
        <w:t>/</w:t>
      </w:r>
      <w:r w:rsidRPr="008D1D89">
        <w:rPr>
          <w:rFonts w:ascii="Open Sans" w:eastAsia="Times New Roman" w:hAnsi="Open Sans" w:cs="Open Sans"/>
          <w:sz w:val="18"/>
          <w:szCs w:val="18"/>
          <w:lang w:eastAsia="da-DK"/>
        </w:rPr>
        <w:t>facaden</w:t>
      </w:r>
    </w:p>
    <w:p w14:paraId="6AE3979C"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facadematerialer</w:t>
      </w:r>
    </w:p>
    <w:p w14:paraId="383C271F"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Udearealer</w:t>
      </w:r>
    </w:p>
    <w:p w14:paraId="76B59604"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hvordan byggeriet er tilpasset omgivelserne</w:t>
      </w:r>
    </w:p>
    <w:p w14:paraId="2F491BC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2BB72B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1 – Hvorfor skiller projektet sig ud?</w:t>
      </w:r>
    </w:p>
    <w:p w14:paraId="0C2DA783"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 gerne, hvad det er, der gør lige præcis dette byggeri specielt. Har det f.eks. en særlig profil, som byggeriet afspejler? Er der tænkt ekstra over bæredygtighed? Er det et renoveringsprojekt, der er særligt kompliceret pga. fredede bygninger?</w:t>
      </w:r>
    </w:p>
    <w:p w14:paraId="4E8000D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1FAC1C8F"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Tip </w:t>
      </w:r>
      <w:r w:rsidR="008D1D89" w:rsidRPr="008D1D89">
        <w:rPr>
          <w:rFonts w:ascii="Open Sans" w:eastAsia="Times New Roman" w:hAnsi="Open Sans" w:cs="Open Sans"/>
          <w:b/>
          <w:bCs/>
          <w:sz w:val="18"/>
          <w:szCs w:val="18"/>
          <w:lang w:eastAsia="da-DK"/>
        </w:rPr>
        <w:t>2 –</w:t>
      </w:r>
      <w:r w:rsidRPr="008D1D89">
        <w:rPr>
          <w:rFonts w:ascii="Open Sans" w:eastAsia="Times New Roman" w:hAnsi="Open Sans" w:cs="Open Sans"/>
          <w:b/>
          <w:bCs/>
          <w:sz w:val="18"/>
          <w:szCs w:val="18"/>
          <w:lang w:eastAsia="da-DK"/>
        </w:rPr>
        <w:t xml:space="preserve"> Undgå arkitektsprog</w:t>
      </w:r>
    </w:p>
    <w:p w14:paraId="28D04A21"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Tænk over at gøre din beskrivelse så letlæselig som muligt. Husk, at mange af dem, der stemmer, ikke har en arkitektfaglig baggrund. Det kan være svært at fo</w:t>
      </w:r>
      <w:r w:rsidR="008D1D89">
        <w:rPr>
          <w:rFonts w:ascii="Open Sans" w:eastAsia="Times New Roman" w:hAnsi="Open Sans" w:cs="Open Sans"/>
          <w:sz w:val="18"/>
          <w:szCs w:val="18"/>
          <w:lang w:eastAsia="da-DK"/>
        </w:rPr>
        <w:t xml:space="preserve">rstå, hvad "en kubisk volumen" </w:t>
      </w:r>
      <w:r w:rsidRPr="008D1D89">
        <w:rPr>
          <w:rFonts w:ascii="Open Sans" w:eastAsia="Times New Roman" w:hAnsi="Open Sans" w:cs="Open Sans"/>
          <w:sz w:val="18"/>
          <w:szCs w:val="18"/>
          <w:lang w:eastAsia="da-DK"/>
        </w:rPr>
        <w:t>betyder – skriv i stedet "bygningen er firkantet".</w:t>
      </w:r>
    </w:p>
    <w:p w14:paraId="59B8A5F5"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1BC39D45"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3 – Vær konkret</w:t>
      </w:r>
    </w:p>
    <w:p w14:paraId="3A751DCF"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Vær konkret i din beskrivelse. Hvis du skriver, at "</w:t>
      </w:r>
      <w:r w:rsidR="00A74B00">
        <w:rPr>
          <w:rFonts w:ascii="Open Sans" w:eastAsia="Times New Roman" w:hAnsi="Open Sans" w:cs="Open Sans"/>
          <w:sz w:val="18"/>
          <w:szCs w:val="18"/>
          <w:lang w:eastAsia="da-DK"/>
        </w:rPr>
        <w:t>kontoret</w:t>
      </w:r>
      <w:r w:rsidRPr="008D1D89">
        <w:rPr>
          <w:rFonts w:ascii="Open Sans" w:eastAsia="Times New Roman" w:hAnsi="Open Sans" w:cs="Open Sans"/>
          <w:sz w:val="18"/>
          <w:szCs w:val="18"/>
          <w:lang w:eastAsia="da-DK"/>
        </w:rPr>
        <w:t xml:space="preserve"> er nytænkende med fokus på overskuelighed og</w:t>
      </w:r>
      <w:r w:rsidR="001F3C36">
        <w:rPr>
          <w:rFonts w:ascii="Open Sans" w:eastAsia="Times New Roman" w:hAnsi="Open Sans" w:cs="Open Sans"/>
          <w:sz w:val="18"/>
          <w:szCs w:val="18"/>
          <w:lang w:eastAsia="da-DK"/>
        </w:rPr>
        <w:t xml:space="preserve"> </w:t>
      </w:r>
      <w:r w:rsidRPr="008D1D89">
        <w:rPr>
          <w:rFonts w:ascii="Open Sans" w:eastAsia="Times New Roman" w:hAnsi="Open Sans" w:cs="Open Sans"/>
          <w:sz w:val="18"/>
          <w:szCs w:val="18"/>
          <w:lang w:eastAsia="da-DK"/>
        </w:rPr>
        <w:t xml:space="preserve">åbenhed", så forklar også, hvad der gør, at </w:t>
      </w:r>
      <w:r w:rsidR="00A74B00">
        <w:rPr>
          <w:rFonts w:ascii="Open Sans" w:eastAsia="Times New Roman" w:hAnsi="Open Sans" w:cs="Open Sans"/>
          <w:sz w:val="18"/>
          <w:szCs w:val="18"/>
          <w:lang w:eastAsia="da-DK"/>
        </w:rPr>
        <w:t>kontoret</w:t>
      </w:r>
      <w:r w:rsidRPr="008D1D89">
        <w:rPr>
          <w:rFonts w:ascii="Open Sans" w:eastAsia="Times New Roman" w:hAnsi="Open Sans" w:cs="Open Sans"/>
          <w:sz w:val="18"/>
          <w:szCs w:val="18"/>
          <w:lang w:eastAsia="da-DK"/>
        </w:rPr>
        <w:t xml:space="preserve"> er nytænkende, oversk</w:t>
      </w:r>
      <w:r w:rsidR="008D1D89">
        <w:rPr>
          <w:rFonts w:ascii="Open Sans" w:eastAsia="Times New Roman" w:hAnsi="Open Sans" w:cs="Open Sans"/>
          <w:sz w:val="18"/>
          <w:szCs w:val="18"/>
          <w:lang w:eastAsia="da-DK"/>
        </w:rPr>
        <w:t>u</w:t>
      </w:r>
      <w:r w:rsidRPr="008D1D89">
        <w:rPr>
          <w:rFonts w:ascii="Open Sans" w:eastAsia="Times New Roman" w:hAnsi="Open Sans" w:cs="Open Sans"/>
          <w:sz w:val="18"/>
          <w:szCs w:val="18"/>
          <w:lang w:eastAsia="da-DK"/>
        </w:rPr>
        <w:t>elig</w:t>
      </w:r>
      <w:r w:rsidR="00A74B00">
        <w:rPr>
          <w:rFonts w:ascii="Open Sans" w:eastAsia="Times New Roman" w:hAnsi="Open Sans" w:cs="Open Sans"/>
          <w:sz w:val="18"/>
          <w:szCs w:val="18"/>
          <w:lang w:eastAsia="da-DK"/>
        </w:rPr>
        <w:t xml:space="preserve">t </w:t>
      </w:r>
      <w:r w:rsidRPr="008D1D89">
        <w:rPr>
          <w:rFonts w:ascii="Open Sans" w:eastAsia="Times New Roman" w:hAnsi="Open Sans" w:cs="Open Sans"/>
          <w:sz w:val="18"/>
          <w:szCs w:val="18"/>
          <w:lang w:eastAsia="da-DK"/>
        </w:rPr>
        <w:t>og åben.</w:t>
      </w:r>
    </w:p>
    <w:p w14:paraId="3A055B73" w14:textId="77777777" w:rsidR="00B94A21" w:rsidRDefault="00B94A21" w:rsidP="008D1D89">
      <w:pPr>
        <w:spacing w:line="276" w:lineRule="auto"/>
        <w:rPr>
          <w:rFonts w:ascii="Open Sans" w:eastAsia="Times New Roman" w:hAnsi="Open Sans" w:cs="Open Sans"/>
          <w:sz w:val="18"/>
          <w:szCs w:val="18"/>
          <w:lang w:eastAsia="da-DK"/>
        </w:rPr>
      </w:pPr>
    </w:p>
    <w:p w14:paraId="7A922F07" w14:textId="77777777" w:rsidR="00A94EB3" w:rsidRPr="008D1D89" w:rsidRDefault="00A94EB3" w:rsidP="008D1D89">
      <w:pPr>
        <w:spacing w:line="276" w:lineRule="auto"/>
        <w:rPr>
          <w:rFonts w:ascii="Open Sans" w:eastAsia="Times New Roman" w:hAnsi="Open Sans" w:cs="Open Sans"/>
          <w:sz w:val="18"/>
          <w:szCs w:val="18"/>
          <w:lang w:eastAsia="da-DK"/>
        </w:rPr>
      </w:pPr>
    </w:p>
    <w:p w14:paraId="55232118" w14:textId="77777777" w:rsidR="00B94A21" w:rsidRPr="008D1D89" w:rsidRDefault="00B94A21" w:rsidP="008D1D89">
      <w:pPr>
        <w:spacing w:line="276" w:lineRule="auto"/>
        <w:rPr>
          <w:rFonts w:ascii="Open Sans" w:eastAsia="Times New Roman" w:hAnsi="Open Sans" w:cs="Open Sans"/>
          <w:sz w:val="18"/>
          <w:szCs w:val="18"/>
          <w:lang w:eastAsia="da-DK"/>
        </w:rPr>
      </w:pPr>
    </w:p>
    <w:p w14:paraId="3FB971CE" w14:textId="77777777" w:rsidR="00B94A21" w:rsidRPr="00240541" w:rsidRDefault="00B94A21" w:rsidP="008D1D89">
      <w:pPr>
        <w:spacing w:line="276" w:lineRule="auto"/>
        <w:rPr>
          <w:rFonts w:ascii="Open Sans" w:eastAsia="Times New Roman" w:hAnsi="Open Sans" w:cs="Open Sans"/>
          <w:b/>
          <w:bCs/>
          <w:lang w:eastAsia="da-DK"/>
        </w:rPr>
      </w:pPr>
      <w:r w:rsidRPr="00240541">
        <w:rPr>
          <w:rFonts w:ascii="Open Sans" w:eastAsia="Times New Roman" w:hAnsi="Open Sans" w:cs="Open Sans"/>
          <w:b/>
          <w:bCs/>
          <w:lang w:eastAsia="da-DK"/>
        </w:rPr>
        <w:t>DEL 3 – BILLEDER</w:t>
      </w:r>
    </w:p>
    <w:p w14:paraId="484FCEBE" w14:textId="77777777" w:rsidR="00B94A21" w:rsidRPr="008D1D89" w:rsidRDefault="00B94A21" w:rsidP="008D1D89">
      <w:pPr>
        <w:spacing w:line="276" w:lineRule="auto"/>
        <w:rPr>
          <w:rFonts w:ascii="Open Sans" w:eastAsia="Times New Roman" w:hAnsi="Open Sans" w:cs="Open Sans"/>
          <w:sz w:val="18"/>
          <w:szCs w:val="18"/>
          <w:lang w:eastAsia="da-DK"/>
        </w:rPr>
      </w:pPr>
    </w:p>
    <w:p w14:paraId="38BB1FDF"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Billeder/plantegning/film</w:t>
      </w:r>
    </w:p>
    <w:p w14:paraId="7DC28779"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indvendigt</w:t>
      </w:r>
    </w:p>
    <w:p w14:paraId="2AD42884"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udvendigt</w:t>
      </w:r>
    </w:p>
    <w:p w14:paraId="282317A9"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Forsimplet plantegning, der kan læses af folk med ikke-arkitektfaglig baggrund</w:t>
      </w:r>
    </w:p>
    <w:p w14:paraId="654F81B6"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 lille film fra stedet, iPhone-kvalitet er helt fint. Du kan måske alliere dig med lederen af stedet og få ham/hende til at filme lidt.</w:t>
      </w:r>
    </w:p>
    <w:p w14:paraId="363022B9" w14:textId="77777777" w:rsidR="005973AC" w:rsidRPr="008D1D89" w:rsidRDefault="00000000" w:rsidP="008D1D89">
      <w:pPr>
        <w:spacing w:line="276" w:lineRule="auto"/>
        <w:rPr>
          <w:rFonts w:ascii="Open Sans" w:hAnsi="Open Sans" w:cs="Open Sans"/>
          <w:sz w:val="18"/>
          <w:szCs w:val="18"/>
        </w:rPr>
      </w:pPr>
    </w:p>
    <w:sectPr w:rsidR="005973AC" w:rsidRPr="008D1D89" w:rsidSect="00176757">
      <w:footerReference w:type="default" r:id="rId11"/>
      <w:pgSz w:w="11900" w:h="16840"/>
      <w:pgMar w:top="2149" w:right="1134" w:bottom="256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01B0" w14:textId="77777777" w:rsidR="00513578" w:rsidRDefault="00513578" w:rsidP="00B94A21">
      <w:r>
        <w:separator/>
      </w:r>
    </w:p>
  </w:endnote>
  <w:endnote w:type="continuationSeparator" w:id="0">
    <w:p w14:paraId="7D1CF139" w14:textId="77777777" w:rsidR="00513578" w:rsidRDefault="00513578" w:rsidP="00B9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auto"/>
    <w:pitch w:val="variable"/>
    <w:sig w:usb0="E00002FF" w:usb1="4000201B" w:usb2="00000028"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C63" w14:textId="77777777" w:rsidR="00176757" w:rsidRDefault="00176757">
    <w:pPr>
      <w:pStyle w:val="Sidefod"/>
    </w:pPr>
    <w:r w:rsidRPr="008D1D89">
      <w:rPr>
        <w:noProof/>
      </w:rPr>
      <w:drawing>
        <wp:anchor distT="0" distB="0" distL="114300" distR="114300" simplePos="0" relativeHeight="251659264" behindDoc="0" locked="0" layoutInCell="1" allowOverlap="1" wp14:anchorId="6DC147AB" wp14:editId="2AE75A04">
          <wp:simplePos x="0" y="0"/>
          <wp:positionH relativeFrom="column">
            <wp:posOffset>142373</wp:posOffset>
          </wp:positionH>
          <wp:positionV relativeFrom="paragraph">
            <wp:posOffset>-821690</wp:posOffset>
          </wp:positionV>
          <wp:extent cx="5943600" cy="129769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 PDF.pdf"/>
                  <pic:cNvPicPr/>
                </pic:nvPicPr>
                <pic:blipFill>
                  <a:blip r:embed="rId1">
                    <a:extLst>
                      <a:ext uri="{28A0092B-C50C-407E-A947-70E740481C1C}">
                        <a14:useLocalDpi xmlns:a14="http://schemas.microsoft.com/office/drawing/2010/main" val="0"/>
                      </a:ext>
                    </a:extLst>
                  </a:blip>
                  <a:stretch>
                    <a:fillRect/>
                  </a:stretch>
                </pic:blipFill>
                <pic:spPr>
                  <a:xfrm>
                    <a:off x="0" y="0"/>
                    <a:ext cx="5943600" cy="1297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3E8E" w14:textId="77777777" w:rsidR="00513578" w:rsidRDefault="00513578" w:rsidP="00B94A21">
      <w:r>
        <w:separator/>
      </w:r>
    </w:p>
  </w:footnote>
  <w:footnote w:type="continuationSeparator" w:id="0">
    <w:p w14:paraId="2EEF6867" w14:textId="77777777" w:rsidR="00513578" w:rsidRDefault="00513578" w:rsidP="00B9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95"/>
    <w:multiLevelType w:val="hybridMultilevel"/>
    <w:tmpl w:val="D9588D92"/>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1" w15:restartNumberingAfterBreak="0">
    <w:nsid w:val="40A70830"/>
    <w:multiLevelType w:val="hybridMultilevel"/>
    <w:tmpl w:val="96B07DD8"/>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 w15:restartNumberingAfterBreak="0">
    <w:nsid w:val="4FFC45E6"/>
    <w:multiLevelType w:val="hybridMultilevel"/>
    <w:tmpl w:val="853E274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3" w15:restartNumberingAfterBreak="0">
    <w:nsid w:val="56D6160F"/>
    <w:multiLevelType w:val="multilevel"/>
    <w:tmpl w:val="0952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817A4"/>
    <w:multiLevelType w:val="multilevel"/>
    <w:tmpl w:val="41A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11E42"/>
    <w:multiLevelType w:val="multilevel"/>
    <w:tmpl w:val="142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0287623">
    <w:abstractNumId w:val="4"/>
  </w:num>
  <w:num w:numId="2" w16cid:durableId="629894567">
    <w:abstractNumId w:val="5"/>
  </w:num>
  <w:num w:numId="3" w16cid:durableId="1010646801">
    <w:abstractNumId w:val="3"/>
  </w:num>
  <w:num w:numId="4" w16cid:durableId="639726718">
    <w:abstractNumId w:val="2"/>
  </w:num>
  <w:num w:numId="5" w16cid:durableId="790055670">
    <w:abstractNumId w:val="1"/>
  </w:num>
  <w:num w:numId="6" w16cid:durableId="116401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32"/>
    <w:rsid w:val="00007003"/>
    <w:rsid w:val="00025544"/>
    <w:rsid w:val="00041C78"/>
    <w:rsid w:val="00135C6C"/>
    <w:rsid w:val="0017229A"/>
    <w:rsid w:val="00176757"/>
    <w:rsid w:val="001F3C36"/>
    <w:rsid w:val="001F5B31"/>
    <w:rsid w:val="002309A7"/>
    <w:rsid w:val="00240541"/>
    <w:rsid w:val="00261368"/>
    <w:rsid w:val="002A4F32"/>
    <w:rsid w:val="003D76B9"/>
    <w:rsid w:val="00513578"/>
    <w:rsid w:val="00604080"/>
    <w:rsid w:val="006634A6"/>
    <w:rsid w:val="007E0032"/>
    <w:rsid w:val="008435ED"/>
    <w:rsid w:val="00850AC8"/>
    <w:rsid w:val="00885CEF"/>
    <w:rsid w:val="008B09DC"/>
    <w:rsid w:val="008D1D89"/>
    <w:rsid w:val="00911297"/>
    <w:rsid w:val="00A74B00"/>
    <w:rsid w:val="00A94EB3"/>
    <w:rsid w:val="00AC173B"/>
    <w:rsid w:val="00AC46E1"/>
    <w:rsid w:val="00B94A21"/>
    <w:rsid w:val="00CE2BB4"/>
    <w:rsid w:val="00D055AF"/>
    <w:rsid w:val="00DF5EF7"/>
    <w:rsid w:val="00F0600E"/>
    <w:rsid w:val="00F471EB"/>
    <w:rsid w:val="00F93A81"/>
    <w:rsid w:val="17E7ADBC"/>
    <w:rsid w:val="6E65565D"/>
    <w:rsid w:val="7A9E4FA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8FAC"/>
  <w14:defaultImageDpi w14:val="32767"/>
  <w15:chartTrackingRefBased/>
  <w15:docId w15:val="{B0337D43-9C53-A344-9CB5-5A34DE22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94A21"/>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B94A21"/>
    <w:pPr>
      <w:tabs>
        <w:tab w:val="center" w:pos="4819"/>
        <w:tab w:val="right" w:pos="9638"/>
      </w:tabs>
    </w:pPr>
  </w:style>
  <w:style w:type="character" w:customStyle="1" w:styleId="SidehovedTegn">
    <w:name w:val="Sidehoved Tegn"/>
    <w:basedOn w:val="Standardskrifttypeiafsnit"/>
    <w:link w:val="Sidehoved"/>
    <w:uiPriority w:val="99"/>
    <w:rsid w:val="00B94A21"/>
  </w:style>
  <w:style w:type="paragraph" w:styleId="Sidefod">
    <w:name w:val="footer"/>
    <w:basedOn w:val="Normal"/>
    <w:link w:val="SidefodTegn"/>
    <w:uiPriority w:val="99"/>
    <w:unhideWhenUsed/>
    <w:rsid w:val="00B94A21"/>
    <w:pPr>
      <w:tabs>
        <w:tab w:val="center" w:pos="4819"/>
        <w:tab w:val="right" w:pos="9638"/>
      </w:tabs>
    </w:pPr>
  </w:style>
  <w:style w:type="character" w:customStyle="1" w:styleId="SidefodTegn">
    <w:name w:val="Sidefod Tegn"/>
    <w:basedOn w:val="Standardskrifttypeiafsnit"/>
    <w:link w:val="Sidefod"/>
    <w:uiPriority w:val="99"/>
    <w:rsid w:val="00B94A21"/>
  </w:style>
  <w:style w:type="paragraph" w:styleId="Listeafsnit">
    <w:name w:val="List Paragraph"/>
    <w:basedOn w:val="Normal"/>
    <w:uiPriority w:val="34"/>
    <w:qFormat/>
    <w:rsid w:val="00B94A21"/>
    <w:pPr>
      <w:ind w:left="720"/>
      <w:contextualSpacing/>
    </w:pPr>
  </w:style>
  <w:style w:type="character" w:styleId="Hyperlink">
    <w:name w:val="Hyperlink"/>
    <w:basedOn w:val="Standardskrifttypeiafsnit"/>
    <w:uiPriority w:val="99"/>
    <w:unhideWhenUsed/>
    <w:rsid w:val="006634A6"/>
    <w:rPr>
      <w:color w:val="0563C1" w:themeColor="hyperlink"/>
      <w:u w:val="single"/>
    </w:rPr>
  </w:style>
  <w:style w:type="character" w:styleId="Ulstomtale">
    <w:name w:val="Unresolved Mention"/>
    <w:basedOn w:val="Standardskrifttypeiafsnit"/>
    <w:uiPriority w:val="99"/>
    <w:rsid w:val="006634A6"/>
    <w:rPr>
      <w:color w:val="605E5C"/>
      <w:shd w:val="clear" w:color="auto" w:fill="E1DFDD"/>
    </w:rPr>
  </w:style>
  <w:style w:type="character" w:styleId="BesgtLink">
    <w:name w:val="FollowedHyperlink"/>
    <w:basedOn w:val="Standardskrifttypeiafsnit"/>
    <w:uiPriority w:val="99"/>
    <w:semiHidden/>
    <w:unhideWhenUsed/>
    <w:rsid w:val="002A4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af@nohrc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nul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sselfrydenborg/Library/CloudStorage/OneDrive-NohrconApS/Dokumenter/3%20Ka&#778;ringer/Kontor/2023/Vejledning%20til%20a&#778;rets%20kontorbyggeri%202023.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8" ma:contentTypeDescription="Opret et nyt dokument." ma:contentTypeScope="" ma:versionID="c1ab636da2185bd3d5616a724aa458fe">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469ddd5bde55f079cb6837a965c3063d"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4b0c24bf-66b4-488d-b6ad-1cca1f6d26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50fe3f46-3961-44ca-aa60-5a7aec71d43c}" ma:internalName="TaxCatchAll" ma:showField="CatchAllData" ma:web="b7c4a3ef-8aff-4256-aa45-bba1f59617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lcf76f155ced4ddcb4097134ff3c332f xmlns="502cf32d-12c6-4492-83cf-5dbcfd3d740c">
      <Terms xmlns="http://schemas.microsoft.com/office/infopath/2007/PartnerControls"/>
    </lcf76f155ced4ddcb4097134ff3c332f>
    <TaxCatchAll xmlns="b7c4a3ef-8aff-4256-aa45-bba1f59617c6" xsi:nil="true"/>
  </documentManagement>
</p:properties>
</file>

<file path=customXml/itemProps1.xml><?xml version="1.0" encoding="utf-8"?>
<ds:datastoreItem xmlns:ds="http://schemas.openxmlformats.org/officeDocument/2006/customXml" ds:itemID="{7E2C394B-993C-4BB3-81B9-57130CC7D7CE}">
  <ds:schemaRefs>
    <ds:schemaRef ds:uri="http://schemas.microsoft.com/sharepoint/v3/contenttype/forms"/>
  </ds:schemaRefs>
</ds:datastoreItem>
</file>

<file path=customXml/itemProps2.xml><?xml version="1.0" encoding="utf-8"?>
<ds:datastoreItem xmlns:ds="http://schemas.openxmlformats.org/officeDocument/2006/customXml" ds:itemID="{D0CFF4EC-B88B-4707-9819-AC4A8F70A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DFF38-10D5-4392-8820-4DDC33AFCEBF}">
  <ds:schemaRefs>
    <ds:schemaRef ds:uri="http://schemas.microsoft.com/office/2006/metadata/properties"/>
    <ds:schemaRef ds:uri="http://schemas.microsoft.com/office/infopath/2007/PartnerControls"/>
    <ds:schemaRef ds:uri="502cf32d-12c6-4492-83cf-5dbcfd3d740c"/>
    <ds:schemaRef ds:uri="b7c4a3ef-8aff-4256-aa45-bba1f59617c6"/>
  </ds:schemaRefs>
</ds:datastoreItem>
</file>

<file path=docProps/app.xml><?xml version="1.0" encoding="utf-8"?>
<Properties xmlns="http://schemas.openxmlformats.org/officeDocument/2006/extended-properties" xmlns:vt="http://schemas.openxmlformats.org/officeDocument/2006/docPropsVTypes">
  <Template>Vejledning til årets kontorbyggeri 2023.dotx</Template>
  <TotalTime>2</TotalTime>
  <Pages>2</Pages>
  <Words>376</Words>
  <Characters>2298</Characters>
  <Application>Microsoft Office Word</Application>
  <DocSecurity>0</DocSecurity>
  <Lines>19</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Sissel Frydenborg</cp:lastModifiedBy>
  <cp:revision>3</cp:revision>
  <dcterms:created xsi:type="dcterms:W3CDTF">2023-02-28T08:53:00Z</dcterms:created>
  <dcterms:modified xsi:type="dcterms:W3CDTF">2023-02-28T08:55:00Z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